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A1" w:rsidRDefault="00B90EA1" w:rsidP="003D65A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D65AA">
        <w:rPr>
          <w:rFonts w:ascii="Arial" w:hAnsi="Arial" w:cs="Arial"/>
          <w:b/>
          <w:sz w:val="24"/>
          <w:szCs w:val="24"/>
        </w:rPr>
        <w:t>Arbeitgeberbescheinigung zur Prüfung der Notwendigkeit einer Notbetreuung in Kindertagespflege oder einer Kindertagesstätte</w:t>
      </w: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  <w:b/>
        </w:rPr>
      </w:pPr>
    </w:p>
    <w:p w:rsidR="003D65AA" w:rsidRDefault="003D65AA" w:rsidP="003D65AA">
      <w:pPr>
        <w:spacing w:after="0" w:line="276" w:lineRule="auto"/>
        <w:jc w:val="both"/>
        <w:rPr>
          <w:rFonts w:ascii="Arial" w:hAnsi="Arial" w:cs="Arial"/>
          <w:b/>
        </w:rPr>
      </w:pPr>
      <w:r w:rsidRPr="003D65AA">
        <w:rPr>
          <w:rFonts w:ascii="Arial" w:hAnsi="Arial" w:cs="Arial"/>
          <w:b/>
        </w:rPr>
        <w:t xml:space="preserve">Angaben </w:t>
      </w:r>
      <w:r>
        <w:rPr>
          <w:rFonts w:ascii="Arial" w:hAnsi="Arial" w:cs="Arial"/>
          <w:b/>
        </w:rPr>
        <w:t>zum</w:t>
      </w:r>
      <w:r w:rsidRPr="003D65AA">
        <w:rPr>
          <w:rFonts w:ascii="Arial" w:hAnsi="Arial" w:cs="Arial"/>
          <w:b/>
        </w:rPr>
        <w:t xml:space="preserve"> Erziehungsberechtigten bzw. </w:t>
      </w:r>
      <w:r>
        <w:rPr>
          <w:rFonts w:ascii="Arial" w:hAnsi="Arial" w:cs="Arial"/>
          <w:b/>
        </w:rPr>
        <w:t>zum zweiten Elternteil</w:t>
      </w:r>
      <w:r w:rsidRPr="003D65AA">
        <w:rPr>
          <w:rFonts w:ascii="Arial" w:hAnsi="Arial" w:cs="Arial"/>
          <w:b/>
        </w:rPr>
        <w:t>:</w:t>
      </w:r>
    </w:p>
    <w:p w:rsid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r w:rsidRPr="003D65AA">
        <w:rPr>
          <w:rFonts w:ascii="Arial" w:hAnsi="Arial" w:cs="Arial"/>
        </w:rPr>
        <w:t>Vorname:</w:t>
      </w:r>
    </w:p>
    <w:p w:rsid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</w:t>
      </w: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</w:p>
    <w:p w:rsid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Anschrift</w:t>
      </w:r>
      <w:r>
        <w:rPr>
          <w:rFonts w:ascii="Arial" w:hAnsi="Arial" w:cs="Arial"/>
        </w:rPr>
        <w:t>:</w:t>
      </w: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</w:t>
      </w: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</w:p>
    <w:p w:rsid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Name des Kinder/der Kinder:</w:t>
      </w: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</w:t>
      </w:r>
    </w:p>
    <w:p w:rsid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</w:p>
    <w:p w:rsidR="003D65AA" w:rsidRDefault="003D65AA" w:rsidP="003D65AA">
      <w:pPr>
        <w:spacing w:after="0" w:line="276" w:lineRule="auto"/>
        <w:jc w:val="both"/>
        <w:rPr>
          <w:rFonts w:ascii="Arial" w:hAnsi="Arial" w:cs="Arial"/>
          <w:b/>
        </w:rPr>
      </w:pPr>
      <w:r w:rsidRPr="003D65AA">
        <w:rPr>
          <w:rFonts w:ascii="Arial" w:hAnsi="Arial" w:cs="Arial"/>
          <w:b/>
        </w:rPr>
        <w:t>Arbeitgeber:</w:t>
      </w:r>
    </w:p>
    <w:p w:rsidR="003D65AA" w:rsidRDefault="003D65AA" w:rsidP="003D65AA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Name des Arbeitgebers:</w:t>
      </w:r>
    </w:p>
    <w:p w:rsidR="003D65AA" w:rsidRPr="003D65AA" w:rsidRDefault="003D65AA" w:rsidP="003D65AA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</w:p>
    <w:p w:rsidR="003D65AA" w:rsidRDefault="003D65AA" w:rsidP="003D65AA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Tätigkeitsbereich des Arbeitgebers/Branche:</w:t>
      </w:r>
    </w:p>
    <w:p w:rsidR="003D65AA" w:rsidRPr="003D65AA" w:rsidRDefault="003D65AA" w:rsidP="003D65AA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Adresse:</w:t>
      </w: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</w:t>
      </w: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</w:p>
    <w:p w:rsidR="003D65AA" w:rsidRDefault="003D65AA" w:rsidP="003D65AA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Ansprechpartner:</w:t>
      </w:r>
    </w:p>
    <w:p w:rsidR="003D65AA" w:rsidRPr="003D65AA" w:rsidRDefault="003D65AA" w:rsidP="003D65AA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E-Mail/Telefon:</w:t>
      </w: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</w:t>
      </w:r>
    </w:p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  <w:b/>
        </w:rPr>
      </w:pPr>
      <w:r w:rsidRPr="003D65AA">
        <w:rPr>
          <w:rFonts w:ascii="Arial" w:hAnsi="Arial" w:cs="Arial"/>
          <w:b/>
        </w:rPr>
        <w:t>Erklärung des Arbeitgebers, warum keine Möglichkeit einer beruflichen Entlastung zur Kinderbetreuung besteht (Homeoffice, Änderung der Arbeitszeiten, Freistellung, Übernahme der Tätigkeiten durch andere Beschäftigte, etc.):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5AA" w:rsidRPr="003D65AA" w:rsidTr="00A005A7">
        <w:tc>
          <w:tcPr>
            <w:tcW w:w="9062" w:type="dxa"/>
          </w:tcPr>
          <w:p w:rsidR="003D65AA" w:rsidRPr="003D65AA" w:rsidRDefault="003D65AA" w:rsidP="00A005A7">
            <w:pPr>
              <w:jc w:val="both"/>
              <w:rPr>
                <w:rFonts w:ascii="Arial" w:hAnsi="Arial" w:cs="Arial"/>
              </w:rPr>
            </w:pPr>
          </w:p>
          <w:p w:rsidR="003D65AA" w:rsidRPr="003D65AA" w:rsidRDefault="003D65AA" w:rsidP="00A005A7">
            <w:pPr>
              <w:jc w:val="both"/>
              <w:rPr>
                <w:rFonts w:ascii="Arial" w:hAnsi="Arial" w:cs="Arial"/>
              </w:rPr>
            </w:pPr>
          </w:p>
        </w:tc>
      </w:tr>
    </w:tbl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  <w:b/>
        </w:rPr>
      </w:pPr>
      <w:r w:rsidRPr="003D65AA">
        <w:rPr>
          <w:rFonts w:ascii="Arial" w:hAnsi="Arial" w:cs="Arial"/>
          <w:b/>
        </w:rPr>
        <w:t>Welche Tätigkeit wird konkret durch den/die Arbeitnehmer/in ausgeübt</w:t>
      </w:r>
      <w:r>
        <w:rPr>
          <w:rFonts w:ascii="Arial" w:hAnsi="Arial" w:cs="Arial"/>
          <w:b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5AA" w:rsidRPr="003D65AA" w:rsidTr="00A005A7">
        <w:tc>
          <w:tcPr>
            <w:tcW w:w="9062" w:type="dxa"/>
          </w:tcPr>
          <w:p w:rsidR="003D65AA" w:rsidRPr="003D65AA" w:rsidRDefault="003D65AA" w:rsidP="00A005A7">
            <w:pPr>
              <w:jc w:val="both"/>
              <w:rPr>
                <w:rFonts w:ascii="Arial" w:hAnsi="Arial" w:cs="Arial"/>
              </w:rPr>
            </w:pPr>
          </w:p>
          <w:p w:rsidR="003D65AA" w:rsidRPr="003D65AA" w:rsidRDefault="003D65AA" w:rsidP="00A005A7">
            <w:pPr>
              <w:jc w:val="both"/>
              <w:rPr>
                <w:rFonts w:ascii="Arial" w:hAnsi="Arial" w:cs="Arial"/>
              </w:rPr>
            </w:pPr>
          </w:p>
        </w:tc>
      </w:tr>
    </w:tbl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  <w:b/>
        </w:rPr>
      </w:pPr>
      <w:r w:rsidRPr="003D65AA">
        <w:rPr>
          <w:rFonts w:ascii="Arial" w:hAnsi="Arial" w:cs="Arial"/>
          <w:b/>
        </w:rPr>
        <w:t>Ist die Tätigkeit b</w:t>
      </w:r>
      <w:r>
        <w:rPr>
          <w:rFonts w:ascii="Arial" w:hAnsi="Arial" w:cs="Arial"/>
          <w:b/>
        </w:rPr>
        <w:t>etriebsnotwendig, wenn ja warum?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5AA" w:rsidRPr="003D65AA" w:rsidTr="00A005A7">
        <w:tc>
          <w:tcPr>
            <w:tcW w:w="9062" w:type="dxa"/>
          </w:tcPr>
          <w:p w:rsidR="003D65AA" w:rsidRPr="003D65AA" w:rsidRDefault="003D65AA" w:rsidP="00A005A7">
            <w:pPr>
              <w:jc w:val="both"/>
              <w:rPr>
                <w:rFonts w:ascii="Arial" w:hAnsi="Arial" w:cs="Arial"/>
              </w:rPr>
            </w:pPr>
          </w:p>
          <w:p w:rsidR="003D65AA" w:rsidRPr="003D65AA" w:rsidRDefault="003D65AA" w:rsidP="00A005A7">
            <w:pPr>
              <w:jc w:val="both"/>
              <w:rPr>
                <w:rFonts w:ascii="Arial" w:hAnsi="Arial" w:cs="Arial"/>
              </w:rPr>
            </w:pPr>
          </w:p>
        </w:tc>
      </w:tr>
    </w:tbl>
    <w:p w:rsidR="003D65AA" w:rsidRPr="00F719A1" w:rsidRDefault="003D65AA" w:rsidP="003D65AA">
      <w:pPr>
        <w:spacing w:after="0" w:line="240" w:lineRule="auto"/>
        <w:jc w:val="both"/>
        <w:rPr>
          <w:rFonts w:ascii="Arial" w:hAnsi="Arial" w:cs="Arial"/>
          <w:b/>
        </w:rPr>
      </w:pPr>
    </w:p>
    <w:p w:rsidR="00DF1A8F" w:rsidRDefault="00DF1A8F" w:rsidP="003D65AA">
      <w:pPr>
        <w:spacing w:after="0" w:line="240" w:lineRule="auto"/>
        <w:jc w:val="both"/>
        <w:rPr>
          <w:rFonts w:ascii="Arial" w:hAnsi="Arial" w:cs="Arial"/>
          <w:b/>
        </w:rPr>
      </w:pPr>
    </w:p>
    <w:p w:rsidR="00DF1A8F" w:rsidRDefault="00DF1A8F" w:rsidP="003D65AA">
      <w:pPr>
        <w:spacing w:after="0" w:line="240" w:lineRule="auto"/>
        <w:jc w:val="both"/>
        <w:rPr>
          <w:rFonts w:ascii="Arial" w:hAnsi="Arial" w:cs="Arial"/>
          <w:b/>
        </w:rPr>
      </w:pPr>
    </w:p>
    <w:p w:rsidR="00F719A1" w:rsidRPr="00F719A1" w:rsidRDefault="00F719A1" w:rsidP="003D65AA">
      <w:pPr>
        <w:spacing w:after="0" w:line="240" w:lineRule="auto"/>
        <w:jc w:val="both"/>
        <w:rPr>
          <w:rFonts w:ascii="Arial" w:hAnsi="Arial" w:cs="Arial"/>
          <w:b/>
        </w:rPr>
      </w:pPr>
      <w:r w:rsidRPr="00F719A1">
        <w:rPr>
          <w:rFonts w:ascii="Arial" w:hAnsi="Arial" w:cs="Arial"/>
          <w:b/>
        </w:rPr>
        <w:lastRenderedPageBreak/>
        <w:t>Haben Sie gegenüber der/dem Erziehungsberechtigten eine Urlaubssperre ausgesprochen?</w:t>
      </w:r>
    </w:p>
    <w:p w:rsidR="00F719A1" w:rsidRDefault="00F719A1" w:rsidP="003D65AA">
      <w:pPr>
        <w:spacing w:after="0" w:line="240" w:lineRule="auto"/>
        <w:jc w:val="both"/>
        <w:rPr>
          <w:rFonts w:ascii="Arial" w:hAnsi="Arial" w:cs="Arial"/>
        </w:rPr>
      </w:pPr>
    </w:p>
    <w:p w:rsidR="00F719A1" w:rsidRDefault="00F719A1" w:rsidP="003D65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___nein</w:t>
      </w:r>
    </w:p>
    <w:p w:rsidR="00F719A1" w:rsidRDefault="00F719A1" w:rsidP="003D65AA">
      <w:pPr>
        <w:spacing w:after="0" w:line="240" w:lineRule="auto"/>
        <w:jc w:val="both"/>
        <w:rPr>
          <w:rFonts w:ascii="Arial" w:hAnsi="Arial" w:cs="Arial"/>
        </w:rPr>
      </w:pPr>
    </w:p>
    <w:p w:rsidR="00F719A1" w:rsidRDefault="00F719A1" w:rsidP="003D65A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Begründung:</w:t>
      </w:r>
    </w:p>
    <w:p w:rsidR="00F719A1" w:rsidRDefault="00F719A1" w:rsidP="003D65A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F719A1" w:rsidRDefault="00F719A1" w:rsidP="003D65AA">
      <w:pPr>
        <w:spacing w:after="0" w:line="240" w:lineRule="auto"/>
        <w:jc w:val="both"/>
        <w:rPr>
          <w:rFonts w:ascii="Arial" w:hAnsi="Arial" w:cs="Arial"/>
        </w:rPr>
      </w:pPr>
    </w:p>
    <w:p w:rsidR="00F719A1" w:rsidRDefault="00F719A1" w:rsidP="003D65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719A1" w:rsidRPr="003D65AA" w:rsidRDefault="00F719A1" w:rsidP="003D65AA">
      <w:pPr>
        <w:spacing w:after="0" w:line="240" w:lineRule="auto"/>
        <w:jc w:val="both"/>
        <w:rPr>
          <w:rFonts w:ascii="Arial" w:hAnsi="Arial" w:cs="Arial"/>
        </w:rPr>
      </w:pPr>
    </w:p>
    <w:p w:rsidR="00F719A1" w:rsidRDefault="003D65AA" w:rsidP="003D65AA">
      <w:pPr>
        <w:spacing w:after="0" w:line="240" w:lineRule="auto"/>
        <w:jc w:val="both"/>
        <w:rPr>
          <w:rFonts w:ascii="Arial" w:hAnsi="Arial" w:cs="Arial"/>
          <w:b/>
        </w:rPr>
      </w:pPr>
      <w:r w:rsidRPr="003D65AA">
        <w:rPr>
          <w:rFonts w:ascii="Arial" w:hAnsi="Arial" w:cs="Arial"/>
          <w:b/>
        </w:rPr>
        <w:t>An welchen Tagen und in welchem zeitlichen Umfang ist die Anwesenheit des Arbeitnehmers/ der Arbeitnehmerin beim Arbeitgeber gefordert und somit eine Betreuung erforderlich: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28"/>
        <w:gridCol w:w="1819"/>
        <w:gridCol w:w="1719"/>
        <w:gridCol w:w="1719"/>
        <w:gridCol w:w="1717"/>
        <w:gridCol w:w="1686"/>
      </w:tblGrid>
      <w:tr w:rsidR="00632727" w:rsidRPr="00632727" w:rsidTr="001A258A">
        <w:tc>
          <w:tcPr>
            <w:tcW w:w="285" w:type="pct"/>
            <w:shd w:val="clear" w:color="auto" w:fill="auto"/>
          </w:tcPr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632727">
              <w:rPr>
                <w:rFonts w:ascii="Arial" w:hAnsi="Arial" w:cs="Arial"/>
                <w:b/>
                <w:sz w:val="20"/>
                <w:szCs w:val="20"/>
              </w:rPr>
              <w:t>KW*</w:t>
            </w:r>
          </w:p>
        </w:tc>
        <w:tc>
          <w:tcPr>
            <w:tcW w:w="990" w:type="pct"/>
          </w:tcPr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727">
              <w:rPr>
                <w:rFonts w:ascii="Arial" w:hAnsi="Arial" w:cs="Arial"/>
                <w:b/>
                <w:sz w:val="20"/>
                <w:szCs w:val="20"/>
              </w:rPr>
              <w:t>Montag</w:t>
            </w:r>
          </w:p>
        </w:tc>
        <w:tc>
          <w:tcPr>
            <w:tcW w:w="936" w:type="pct"/>
          </w:tcPr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727">
              <w:rPr>
                <w:rFonts w:ascii="Arial" w:hAnsi="Arial" w:cs="Arial"/>
                <w:b/>
                <w:sz w:val="20"/>
                <w:szCs w:val="20"/>
              </w:rPr>
              <w:t>Dienstag</w:t>
            </w:r>
          </w:p>
        </w:tc>
        <w:tc>
          <w:tcPr>
            <w:tcW w:w="936" w:type="pct"/>
          </w:tcPr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727">
              <w:rPr>
                <w:rFonts w:ascii="Arial" w:hAnsi="Arial" w:cs="Arial"/>
                <w:b/>
                <w:sz w:val="20"/>
                <w:szCs w:val="20"/>
              </w:rPr>
              <w:t>Mittwoch</w:t>
            </w:r>
          </w:p>
        </w:tc>
        <w:tc>
          <w:tcPr>
            <w:tcW w:w="935" w:type="pct"/>
          </w:tcPr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727">
              <w:rPr>
                <w:rFonts w:ascii="Arial" w:hAnsi="Arial" w:cs="Arial"/>
                <w:b/>
                <w:sz w:val="20"/>
                <w:szCs w:val="20"/>
              </w:rPr>
              <w:t>Donnerstag</w:t>
            </w:r>
          </w:p>
        </w:tc>
        <w:tc>
          <w:tcPr>
            <w:tcW w:w="918" w:type="pct"/>
          </w:tcPr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727">
              <w:rPr>
                <w:rFonts w:ascii="Arial" w:hAnsi="Arial" w:cs="Arial"/>
                <w:b/>
                <w:sz w:val="20"/>
                <w:szCs w:val="20"/>
              </w:rPr>
              <w:t>Freitag</w:t>
            </w: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2727" w:rsidRPr="00632727" w:rsidTr="001A258A">
        <w:tc>
          <w:tcPr>
            <w:tcW w:w="285" w:type="pct"/>
            <w:shd w:val="clear" w:color="auto" w:fill="auto"/>
          </w:tcPr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632727">
              <w:rPr>
                <w:rFonts w:ascii="Arial" w:hAnsi="Arial" w:cs="Arial"/>
                <w:b/>
                <w:sz w:val="16"/>
              </w:rPr>
              <w:t>KW 2</w:t>
            </w: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632727">
              <w:rPr>
                <w:rFonts w:ascii="Arial" w:hAnsi="Arial" w:cs="Arial"/>
                <w:b/>
                <w:sz w:val="16"/>
              </w:rPr>
              <w:t>KW 3</w:t>
            </w: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632727">
              <w:rPr>
                <w:rFonts w:ascii="Arial" w:hAnsi="Arial" w:cs="Arial"/>
                <w:b/>
                <w:sz w:val="16"/>
              </w:rPr>
              <w:t>KW 4</w:t>
            </w: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pct"/>
          </w:tcPr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632727">
              <w:rPr>
                <w:rFonts w:ascii="Arial" w:hAnsi="Arial" w:cs="Arial"/>
                <w:b/>
                <w:sz w:val="16"/>
              </w:rPr>
              <w:t>Zeiten/</w:t>
            </w: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632727">
              <w:rPr>
                <w:rFonts w:ascii="Arial" w:hAnsi="Arial" w:cs="Arial"/>
                <w:b/>
                <w:sz w:val="16"/>
              </w:rPr>
              <w:t>Stundenumfang</w:t>
            </w:r>
          </w:p>
        </w:tc>
        <w:tc>
          <w:tcPr>
            <w:tcW w:w="936" w:type="pct"/>
          </w:tcPr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632727">
              <w:rPr>
                <w:rFonts w:ascii="Arial" w:hAnsi="Arial" w:cs="Arial"/>
                <w:b/>
                <w:sz w:val="16"/>
              </w:rPr>
              <w:t>Zeiten/</w:t>
            </w: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632727">
              <w:rPr>
                <w:rFonts w:ascii="Arial" w:hAnsi="Arial" w:cs="Arial"/>
                <w:b/>
                <w:sz w:val="16"/>
              </w:rPr>
              <w:t>Stundenumfang</w:t>
            </w: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6" w:type="pct"/>
          </w:tcPr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632727">
              <w:rPr>
                <w:rFonts w:ascii="Arial" w:hAnsi="Arial" w:cs="Arial"/>
                <w:b/>
                <w:sz w:val="16"/>
              </w:rPr>
              <w:t>Zeiten/</w:t>
            </w: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632727">
              <w:rPr>
                <w:rFonts w:ascii="Arial" w:hAnsi="Arial" w:cs="Arial"/>
                <w:b/>
                <w:sz w:val="16"/>
              </w:rPr>
              <w:t>Stundenumfang</w:t>
            </w:r>
          </w:p>
        </w:tc>
        <w:tc>
          <w:tcPr>
            <w:tcW w:w="935" w:type="pct"/>
          </w:tcPr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632727">
              <w:rPr>
                <w:rFonts w:ascii="Arial" w:hAnsi="Arial" w:cs="Arial"/>
                <w:b/>
                <w:sz w:val="16"/>
              </w:rPr>
              <w:t>Zeiten/</w:t>
            </w: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632727">
              <w:rPr>
                <w:rFonts w:ascii="Arial" w:hAnsi="Arial" w:cs="Arial"/>
                <w:b/>
                <w:sz w:val="16"/>
              </w:rPr>
              <w:t>Stundenumfang</w:t>
            </w:r>
          </w:p>
        </w:tc>
        <w:tc>
          <w:tcPr>
            <w:tcW w:w="918" w:type="pct"/>
          </w:tcPr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632727">
              <w:rPr>
                <w:rFonts w:ascii="Arial" w:hAnsi="Arial" w:cs="Arial"/>
                <w:b/>
                <w:sz w:val="16"/>
              </w:rPr>
              <w:t>Zeiten/</w:t>
            </w: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632727">
              <w:rPr>
                <w:rFonts w:ascii="Arial" w:hAnsi="Arial" w:cs="Arial"/>
                <w:b/>
                <w:sz w:val="16"/>
              </w:rPr>
              <w:t>Stundenumfang</w:t>
            </w: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  <w:p w:rsidR="001A258A" w:rsidRPr="00632727" w:rsidRDefault="001A258A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F719A1" w:rsidRPr="00632727" w:rsidRDefault="001A258A" w:rsidP="003D65A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32727">
        <w:rPr>
          <w:rFonts w:ascii="Arial" w:hAnsi="Arial" w:cs="Arial"/>
          <w:b/>
          <w:sz w:val="16"/>
          <w:szCs w:val="16"/>
        </w:rPr>
        <w:t>*= Kalenderwoche</w:t>
      </w:r>
    </w:p>
    <w:bookmarkEnd w:id="0"/>
    <w:p w:rsidR="001A258A" w:rsidRPr="001A258A" w:rsidRDefault="001A258A" w:rsidP="003D65A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D65AA" w:rsidRDefault="003D65AA" w:rsidP="003D65AA">
      <w:pPr>
        <w:spacing w:after="0" w:line="240" w:lineRule="auto"/>
        <w:jc w:val="both"/>
        <w:rPr>
          <w:rFonts w:ascii="Arial" w:hAnsi="Arial" w:cs="Arial"/>
          <w:b/>
        </w:rPr>
      </w:pPr>
      <w:r w:rsidRPr="003D65AA">
        <w:rPr>
          <w:rFonts w:ascii="Arial" w:hAnsi="Arial" w:cs="Arial"/>
          <w:b/>
        </w:rPr>
        <w:t>Liegt ein Härtefall vor?</w:t>
      </w:r>
    </w:p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  <w:b/>
        </w:rPr>
      </w:pPr>
    </w:p>
    <w:p w:rsidR="003D65AA" w:rsidRPr="003D65AA" w:rsidRDefault="003D65AA" w:rsidP="003D65AA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 xml:space="preserve">Ich würde dem/der oben genannte/n Arbeitnehmer/in kündigen, sollte er/sie seiner/ihrer Arbeitspflicht aufgrund fehlender Kinderbetreuung nicht wahrnehmen können: </w:t>
      </w:r>
    </w:p>
    <w:p w:rsidR="003D65AA" w:rsidRDefault="003D65AA" w:rsidP="003D65AA">
      <w:pPr>
        <w:pStyle w:val="Listenabsatz"/>
        <w:spacing w:after="0" w:line="240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 xml:space="preserve"> ___ja; ___ nein</w:t>
      </w:r>
    </w:p>
    <w:p w:rsidR="003D65AA" w:rsidRPr="003D65AA" w:rsidRDefault="003D65AA" w:rsidP="003D65AA">
      <w:pPr>
        <w:pStyle w:val="Listenabsatz"/>
        <w:spacing w:after="0" w:line="240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 xml:space="preserve">Der Verdienstausfall des/der Arbeitnehmer/in </w:t>
      </w:r>
      <w:proofErr w:type="spellStart"/>
      <w:r w:rsidRPr="003D65AA">
        <w:rPr>
          <w:rFonts w:ascii="Arial" w:hAnsi="Arial" w:cs="Arial"/>
        </w:rPr>
        <w:t>würde</w:t>
      </w:r>
      <w:proofErr w:type="spellEnd"/>
      <w:r w:rsidRPr="003D65AA">
        <w:rPr>
          <w:rFonts w:ascii="Arial" w:hAnsi="Arial" w:cs="Arial"/>
        </w:rPr>
        <w:t xml:space="preserve"> über 55% betragen:</w:t>
      </w:r>
    </w:p>
    <w:p w:rsidR="003D65AA" w:rsidRPr="003D65AA" w:rsidRDefault="003D65AA" w:rsidP="003D65AA">
      <w:pPr>
        <w:pStyle w:val="Listenabsatz"/>
        <w:spacing w:after="0" w:line="240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___ja; ___ nein</w:t>
      </w:r>
    </w:p>
    <w:p w:rsidR="003D65AA" w:rsidRPr="00D57A1F" w:rsidRDefault="003D65AA" w:rsidP="003D65AA">
      <w:pPr>
        <w:spacing w:after="0" w:line="240" w:lineRule="auto"/>
        <w:jc w:val="both"/>
        <w:rPr>
          <w:rFonts w:ascii="Arial" w:hAnsi="Arial" w:cs="Arial"/>
        </w:rPr>
      </w:pPr>
    </w:p>
    <w:p w:rsidR="00DF1A8F" w:rsidRPr="00D57A1F" w:rsidRDefault="00DF1A8F" w:rsidP="003D65AA">
      <w:pPr>
        <w:spacing w:after="0" w:line="240" w:lineRule="auto"/>
        <w:jc w:val="both"/>
        <w:rPr>
          <w:rFonts w:ascii="Arial" w:hAnsi="Arial" w:cs="Arial"/>
        </w:rPr>
      </w:pPr>
      <w:r w:rsidRPr="00D57A1F">
        <w:rPr>
          <w:rFonts w:ascii="Arial" w:hAnsi="Arial" w:cs="Arial"/>
        </w:rPr>
        <w:t xml:space="preserve">Die Möglichkeiten </w:t>
      </w:r>
      <w:r w:rsidR="00CC561B" w:rsidRPr="00D57A1F">
        <w:rPr>
          <w:rFonts w:ascii="Arial" w:hAnsi="Arial" w:cs="Arial"/>
        </w:rPr>
        <w:t xml:space="preserve">nach den Regelungen zur Entschädigung bei Verdienstausfall in § 56 Abs. 1a und 2 des Infektionsschutzgesetzes </w:t>
      </w:r>
      <w:r w:rsidRPr="00D57A1F">
        <w:rPr>
          <w:rFonts w:ascii="Arial" w:hAnsi="Arial" w:cs="Arial"/>
        </w:rPr>
        <w:t>habe ich geprüf</w:t>
      </w:r>
      <w:r w:rsidR="00E47676" w:rsidRPr="00D57A1F">
        <w:rPr>
          <w:rFonts w:ascii="Arial" w:hAnsi="Arial" w:cs="Arial"/>
        </w:rPr>
        <w:t>t. Die Inanspruchnahme kommt aus</w:t>
      </w:r>
      <w:r w:rsidRPr="00D57A1F">
        <w:rPr>
          <w:rFonts w:ascii="Arial" w:hAnsi="Arial" w:cs="Arial"/>
        </w:rPr>
        <w:t xml:space="preserve"> folgenden Gründen nicht in Frage:</w:t>
      </w:r>
    </w:p>
    <w:p w:rsidR="00DF1A8F" w:rsidRPr="00D57A1F" w:rsidRDefault="00DF1A8F" w:rsidP="003D65A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A8F" w:rsidRPr="00D57A1F" w:rsidTr="00DF1A8F">
        <w:tc>
          <w:tcPr>
            <w:tcW w:w="9212" w:type="dxa"/>
          </w:tcPr>
          <w:p w:rsidR="00DF1A8F" w:rsidRPr="00D57A1F" w:rsidRDefault="00DF1A8F" w:rsidP="003D65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F1A8F" w:rsidRPr="00D57A1F" w:rsidRDefault="00DF1A8F" w:rsidP="003D65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F1A8F" w:rsidRPr="00D57A1F" w:rsidRDefault="00DF1A8F" w:rsidP="003D65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F1A8F" w:rsidRPr="00D57A1F" w:rsidRDefault="00DF1A8F" w:rsidP="003D65AA">
      <w:pPr>
        <w:spacing w:after="0" w:line="240" w:lineRule="auto"/>
        <w:jc w:val="both"/>
        <w:rPr>
          <w:rFonts w:ascii="Arial" w:hAnsi="Arial" w:cs="Arial"/>
        </w:rPr>
      </w:pPr>
    </w:p>
    <w:p w:rsidR="003D65AA" w:rsidRPr="00D57A1F" w:rsidRDefault="003D65AA" w:rsidP="003D65AA">
      <w:pPr>
        <w:spacing w:after="0" w:line="240" w:lineRule="auto"/>
        <w:jc w:val="both"/>
        <w:rPr>
          <w:rFonts w:ascii="Arial" w:hAnsi="Arial" w:cs="Arial"/>
        </w:rPr>
      </w:pPr>
      <w:r w:rsidRPr="00D57A1F">
        <w:rPr>
          <w:rFonts w:ascii="Arial" w:hAnsi="Arial" w:cs="Arial"/>
        </w:rPr>
        <w:t xml:space="preserve">Mir ist bewusst, dass falsche Angaben als Verstoß gegen die Niedersächsische Verordnung zum Schutz vor Neuinfektionen mit dem Corona-Virus vom </w:t>
      </w:r>
      <w:r w:rsidR="00DC7132" w:rsidRPr="00147B61">
        <w:rPr>
          <w:rFonts w:ascii="Arial" w:hAnsi="Arial" w:cs="Arial"/>
        </w:rPr>
        <w:t>(</w:t>
      </w:r>
      <w:proofErr w:type="spellStart"/>
      <w:r w:rsidR="00DC7132" w:rsidRPr="00147B61">
        <w:rPr>
          <w:rFonts w:ascii="Arial" w:hAnsi="Arial" w:cs="Arial"/>
        </w:rPr>
        <w:t>Nds</w:t>
      </w:r>
      <w:proofErr w:type="spellEnd"/>
      <w:r w:rsidR="00DC7132" w:rsidRPr="00147B61">
        <w:rPr>
          <w:rFonts w:ascii="Arial" w:hAnsi="Arial" w:cs="Arial"/>
        </w:rPr>
        <w:t xml:space="preserve">. GVBL. Nr. 13/2020) </w:t>
      </w:r>
      <w:r w:rsidRPr="00147B61">
        <w:rPr>
          <w:rFonts w:ascii="Arial" w:hAnsi="Arial" w:cs="Arial"/>
        </w:rPr>
        <w:t xml:space="preserve"> </w:t>
      </w:r>
      <w:r w:rsidR="00DF1A8F" w:rsidRPr="00D57A1F">
        <w:rPr>
          <w:rFonts w:ascii="Arial" w:hAnsi="Arial" w:cs="Arial"/>
        </w:rPr>
        <w:t xml:space="preserve">gewertet  und </w:t>
      </w:r>
      <w:r w:rsidRPr="00D57A1F">
        <w:rPr>
          <w:rFonts w:ascii="Arial" w:hAnsi="Arial" w:cs="Arial"/>
        </w:rPr>
        <w:t>als Ordnungswidrigkeit mit einer Geldbuße bis zu 25.000 € geahndet werden können. Mit meiner Unterschrift bestätige ich die Richtigkeit meiner Angaben.</w:t>
      </w:r>
    </w:p>
    <w:p w:rsidR="003D65AA" w:rsidRDefault="003D65AA" w:rsidP="003D65AA">
      <w:pPr>
        <w:spacing w:after="0" w:line="240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Mir ist ebenfalls bewusst, dass die Notbetreuung auf das absolut notwendige </w:t>
      </w:r>
      <w:r w:rsidR="004E6BBE">
        <w:rPr>
          <w:rFonts w:ascii="Arial" w:hAnsi="Arial" w:cs="Arial"/>
        </w:rPr>
        <w:t>u</w:t>
      </w:r>
      <w:r>
        <w:rPr>
          <w:rFonts w:ascii="Arial" w:hAnsi="Arial" w:cs="Arial"/>
        </w:rPr>
        <w:t>nd epidemiologische Maß zu begrenzen ist und die Entscheidung über die Bereitstellung eines Notbetreuungsplatzes in der Verantwortung der  Kindertagesstätte bzw. der Tagespflegestelle liegt.</w:t>
      </w:r>
    </w:p>
    <w:p w:rsidR="003D65AA" w:rsidRDefault="003D65AA" w:rsidP="003D65AA">
      <w:pPr>
        <w:rPr>
          <w:rFonts w:ascii="Arial" w:hAnsi="Arial" w:cs="Arial"/>
        </w:rPr>
      </w:pPr>
    </w:p>
    <w:p w:rsidR="003D65AA" w:rsidRDefault="003D65AA" w:rsidP="003D65AA">
      <w:pPr>
        <w:rPr>
          <w:rFonts w:ascii="Arial" w:hAnsi="Arial" w:cs="Arial"/>
        </w:rPr>
      </w:pPr>
    </w:p>
    <w:p w:rsidR="003D65AA" w:rsidRDefault="003D65AA" w:rsidP="003D65AA">
      <w:pPr>
        <w:rPr>
          <w:rFonts w:ascii="Arial" w:hAnsi="Arial" w:cs="Arial"/>
        </w:rPr>
      </w:pPr>
    </w:p>
    <w:p w:rsidR="00783C68" w:rsidRPr="003D65AA" w:rsidRDefault="003D65AA" w:rsidP="003D65AA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783C68" w:rsidRPr="003D6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23A2"/>
    <w:multiLevelType w:val="hybridMultilevel"/>
    <w:tmpl w:val="C50C18F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AA"/>
    <w:rsid w:val="00147B61"/>
    <w:rsid w:val="001A258A"/>
    <w:rsid w:val="003D65AA"/>
    <w:rsid w:val="004E6BBE"/>
    <w:rsid w:val="00587507"/>
    <w:rsid w:val="00632727"/>
    <w:rsid w:val="00702B06"/>
    <w:rsid w:val="00A8064D"/>
    <w:rsid w:val="00B90EA1"/>
    <w:rsid w:val="00CC561B"/>
    <w:rsid w:val="00D57A1F"/>
    <w:rsid w:val="00DC7132"/>
    <w:rsid w:val="00DF1A8F"/>
    <w:rsid w:val="00E47676"/>
    <w:rsid w:val="00F7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5A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6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5A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539DE2C1.dotm</Template>
  <TotalTime>0</TotalTime>
  <Pages>2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Oldenburg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Martin Ahlrichs</cp:lastModifiedBy>
  <cp:revision>2</cp:revision>
  <cp:lastPrinted>2020-04-23T08:43:00Z</cp:lastPrinted>
  <dcterms:created xsi:type="dcterms:W3CDTF">2021-01-08T09:09:00Z</dcterms:created>
  <dcterms:modified xsi:type="dcterms:W3CDTF">2021-01-08T09:09:00Z</dcterms:modified>
</cp:coreProperties>
</file>