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69" w:rsidRDefault="00967ED4" w:rsidP="00AC2269">
      <w:r>
        <w:t>Bescheinigende Kindertagesstätte:</w:t>
      </w:r>
    </w:p>
    <w:p w:rsidR="00967ED4" w:rsidRDefault="00967ED4" w:rsidP="00AC2269"/>
    <w:p w:rsidR="0091017A" w:rsidRDefault="0091017A" w:rsidP="00AC2269"/>
    <w:p w:rsidR="00967ED4" w:rsidRDefault="00967ED4" w:rsidP="00AC2269"/>
    <w:p w:rsidR="0091017A" w:rsidRDefault="0091017A" w:rsidP="00AC2269"/>
    <w:p w:rsidR="0091017A" w:rsidRDefault="0091017A" w:rsidP="00AC2269"/>
    <w:p w:rsidR="0091017A" w:rsidRDefault="0091017A" w:rsidP="00AC2269"/>
    <w:p w:rsidR="0091017A" w:rsidRDefault="0091017A" w:rsidP="00AC2269"/>
    <w:p w:rsidR="0091017A" w:rsidRDefault="0091017A" w:rsidP="00AC2269"/>
    <w:p w:rsidR="00CF5317" w:rsidRDefault="0091017A" w:rsidP="0091017A">
      <w:pPr>
        <w:jc w:val="center"/>
        <w:rPr>
          <w:sz w:val="32"/>
          <w:szCs w:val="32"/>
        </w:rPr>
      </w:pPr>
      <w:r w:rsidRPr="00CF5317">
        <w:rPr>
          <w:sz w:val="32"/>
          <w:szCs w:val="32"/>
        </w:rPr>
        <w:t>Bescheinigung zur Beantragung von</w:t>
      </w:r>
    </w:p>
    <w:p w:rsidR="0091017A" w:rsidRPr="00CF5317" w:rsidRDefault="0091017A" w:rsidP="0091017A">
      <w:pPr>
        <w:jc w:val="center"/>
        <w:rPr>
          <w:sz w:val="32"/>
          <w:szCs w:val="32"/>
        </w:rPr>
      </w:pPr>
      <w:r w:rsidRPr="00CF5317">
        <w:rPr>
          <w:sz w:val="32"/>
          <w:szCs w:val="32"/>
        </w:rPr>
        <w:t>Kinderkrankengeld bei der Krankenkasse</w:t>
      </w:r>
    </w:p>
    <w:p w:rsidR="0091017A" w:rsidRDefault="0091017A" w:rsidP="0091017A">
      <w:pPr>
        <w:jc w:val="center"/>
      </w:pPr>
    </w:p>
    <w:p w:rsidR="0091017A" w:rsidRDefault="0091017A" w:rsidP="0091017A">
      <w:pPr>
        <w:jc w:val="center"/>
      </w:pPr>
    </w:p>
    <w:p w:rsidR="0091017A" w:rsidRDefault="0091017A" w:rsidP="0091017A">
      <w:pPr>
        <w:jc w:val="left"/>
      </w:pPr>
      <w:r>
        <w:t xml:space="preserve">Hiermit bescheinigen wir, dass wegen der </w:t>
      </w:r>
      <w:r w:rsidRPr="0091017A">
        <w:t>Niedersächsische</w:t>
      </w:r>
      <w:r>
        <w:t>n</w:t>
      </w:r>
      <w:r w:rsidRPr="0091017A">
        <w:t xml:space="preserve"> Verordnung über Maßnahmen zur Eindämmung des Corona-Virus SARS-CoV-2</w:t>
      </w:r>
      <w:r>
        <w:t xml:space="preserve"> für das</w:t>
      </w:r>
    </w:p>
    <w:p w:rsidR="0091017A" w:rsidRDefault="0091017A" w:rsidP="0091017A">
      <w:pPr>
        <w:jc w:val="left"/>
      </w:pPr>
    </w:p>
    <w:p w:rsidR="0091017A" w:rsidRDefault="0091017A" w:rsidP="0091017A">
      <w:pPr>
        <w:jc w:val="left"/>
      </w:pPr>
      <w:r>
        <w:t>Kind: __________________________________ geb. am __________________</w:t>
      </w:r>
    </w:p>
    <w:p w:rsidR="0091017A" w:rsidRDefault="0091017A" w:rsidP="0091017A">
      <w:pPr>
        <w:jc w:val="left"/>
      </w:pPr>
    </w:p>
    <w:p w:rsidR="00967ED4" w:rsidRDefault="00967ED4" w:rsidP="0091017A">
      <w:pPr>
        <w:jc w:val="left"/>
      </w:pPr>
    </w:p>
    <w:p w:rsidR="0091017A" w:rsidRDefault="00967ED4" w:rsidP="0091017A">
      <w:pPr>
        <w:jc w:val="left"/>
      </w:pPr>
      <w:r>
        <w:t>Eltern:___________________________________________________________</w:t>
      </w:r>
    </w:p>
    <w:p w:rsidR="00967ED4" w:rsidRDefault="00967ED4" w:rsidP="0091017A">
      <w:pPr>
        <w:jc w:val="left"/>
      </w:pPr>
    </w:p>
    <w:p w:rsidR="00967ED4" w:rsidRDefault="00967ED4" w:rsidP="0091017A">
      <w:pPr>
        <w:jc w:val="left"/>
      </w:pPr>
    </w:p>
    <w:p w:rsidR="00967ED4" w:rsidRDefault="00967ED4" w:rsidP="0091017A">
      <w:pPr>
        <w:jc w:val="left"/>
      </w:pPr>
      <w:r>
        <w:t>Anschrift:_________________________________________________________</w:t>
      </w:r>
    </w:p>
    <w:p w:rsidR="00CF5317" w:rsidRDefault="00CF5317" w:rsidP="0091017A">
      <w:pPr>
        <w:jc w:val="left"/>
      </w:pPr>
    </w:p>
    <w:p w:rsidR="00967ED4" w:rsidRDefault="00967ED4" w:rsidP="0091017A">
      <w:pPr>
        <w:jc w:val="left"/>
      </w:pPr>
    </w:p>
    <w:p w:rsidR="0091017A" w:rsidRDefault="0091017A" w:rsidP="0091017A">
      <w:pPr>
        <w:jc w:val="left"/>
      </w:pPr>
      <w:r>
        <w:t>vom _______________ bis ________________</w:t>
      </w:r>
    </w:p>
    <w:p w:rsidR="0091017A" w:rsidRDefault="0091017A" w:rsidP="0091017A">
      <w:pPr>
        <w:jc w:val="left"/>
      </w:pPr>
    </w:p>
    <w:p w:rsidR="00316A82" w:rsidRPr="00316A82" w:rsidRDefault="00316A82" w:rsidP="0091017A">
      <w:pPr>
        <w:jc w:val="left"/>
        <w:rPr>
          <w:color w:val="00B050"/>
        </w:rPr>
      </w:pPr>
      <w:r>
        <w:rPr>
          <w:color w:val="00B050"/>
        </w:rPr>
        <w:t>die Voraussetzungen zum Bezug von Kinderkrankengeld nach § 45 Abs. 2a SGB V vorliegen</w:t>
      </w:r>
      <w:bookmarkStart w:id="0" w:name="_GoBack"/>
      <w:bookmarkEnd w:id="0"/>
      <w:r>
        <w:rPr>
          <w:color w:val="00B050"/>
        </w:rPr>
        <w:t>.</w:t>
      </w:r>
    </w:p>
    <w:p w:rsidR="0091017A" w:rsidRPr="00316A82" w:rsidRDefault="0091017A" w:rsidP="0091017A">
      <w:pPr>
        <w:jc w:val="left"/>
      </w:pPr>
    </w:p>
    <w:p w:rsidR="00967ED4" w:rsidRDefault="00967ED4" w:rsidP="0091017A">
      <w:pPr>
        <w:jc w:val="left"/>
        <w:rPr>
          <w:i/>
        </w:rPr>
      </w:pPr>
    </w:p>
    <w:p w:rsidR="00967ED4" w:rsidRDefault="00967ED4" w:rsidP="0091017A">
      <w:pPr>
        <w:pBdr>
          <w:bottom w:val="single" w:sz="12" w:space="1" w:color="auto"/>
        </w:pBdr>
        <w:jc w:val="left"/>
        <w:rPr>
          <w:i/>
        </w:rPr>
      </w:pPr>
    </w:p>
    <w:p w:rsidR="00967ED4" w:rsidRPr="00967ED4" w:rsidRDefault="00967ED4" w:rsidP="0091017A">
      <w:pPr>
        <w:jc w:val="left"/>
      </w:pPr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</w:t>
      </w:r>
    </w:p>
    <w:p w:rsidR="00967ED4" w:rsidRDefault="00967ED4" w:rsidP="0091017A">
      <w:pPr>
        <w:jc w:val="left"/>
        <w:rPr>
          <w:i/>
        </w:rPr>
      </w:pPr>
    </w:p>
    <w:p w:rsidR="00836BDB" w:rsidRDefault="0091017A" w:rsidP="00836BDB">
      <w:pPr>
        <w:rPr>
          <w:i/>
          <w:u w:val="single"/>
        </w:rPr>
      </w:pPr>
      <w:r w:rsidRPr="00836BDB">
        <w:rPr>
          <w:i/>
          <w:u w:val="single"/>
        </w:rPr>
        <w:t>Hinweis an die Eltern:</w:t>
      </w:r>
    </w:p>
    <w:p w:rsidR="00967ED4" w:rsidRPr="00836BDB" w:rsidRDefault="0091017A" w:rsidP="00836BDB">
      <w:pPr>
        <w:rPr>
          <w:i/>
          <w:u w:val="single"/>
        </w:rPr>
      </w:pPr>
      <w:r w:rsidRPr="00836BDB">
        <w:rPr>
          <w:i/>
          <w:u w:val="single"/>
        </w:rPr>
        <w:t>Für die Dauer des Bezugs von Kinderkrankengeld besteht kein Anspruch auf Lohnersatzleistungen nach § 56 Infektionsschutzgesetz.</w:t>
      </w:r>
      <w:r w:rsidR="00836BDB" w:rsidRPr="00836BDB">
        <w:rPr>
          <w:i/>
          <w:u w:val="single"/>
        </w:rPr>
        <w:t xml:space="preserve"> Bei Bezug, unbedingt den Kostenträger nach § 56 Infektionsschutzgesetz informieren!</w:t>
      </w:r>
    </w:p>
    <w:p w:rsidR="00967ED4" w:rsidRPr="00967ED4" w:rsidRDefault="00967ED4" w:rsidP="0091017A">
      <w:pPr>
        <w:jc w:val="left"/>
      </w:pPr>
    </w:p>
    <w:p w:rsidR="00967ED4" w:rsidRPr="00967ED4" w:rsidRDefault="00967ED4" w:rsidP="0091017A">
      <w:pPr>
        <w:jc w:val="left"/>
      </w:pPr>
      <w:r>
        <w:rPr>
          <w:noProof/>
          <w:lang w:eastAsia="de-DE"/>
        </w:rPr>
        <w:drawing>
          <wp:inline distT="0" distB="0" distL="0" distR="0" wp14:anchorId="084E243D" wp14:editId="38D0EAF6">
            <wp:extent cx="3689350" cy="2075559"/>
            <wp:effectExtent l="0" t="0" r="6350" b="1270"/>
            <wp:docPr id="1" name="Grafik 1" descr="Grafik mit dem Hinweis, dass das Kinderkrankengeld in 2021 verdopplet wird. Details in der Bildbeschreibung (Weitere Beschreibung unterhalb des Bildes ausklappbar als &quot;ausführliche Beschreibung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 mit dem Hinweis, dass das Kinderkrankengeld in 2021 verdopplet wird. Details in der Bildbeschreibung (Weitere Beschreibung unterhalb des Bildes ausklappbar als &quot;ausführliche Beschreibung&quot;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41" cy="20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D4" w:rsidRPr="00836BDB" w:rsidRDefault="00967ED4" w:rsidP="0091017A">
      <w:pPr>
        <w:jc w:val="left"/>
        <w:rPr>
          <w:sz w:val="16"/>
          <w:szCs w:val="16"/>
        </w:rPr>
      </w:pPr>
      <w:r w:rsidRPr="00836BDB">
        <w:rPr>
          <w:sz w:val="16"/>
          <w:szCs w:val="16"/>
        </w:rPr>
        <w:t>Infografik entnommen aus</w:t>
      </w:r>
    </w:p>
    <w:p w:rsidR="00967ED4" w:rsidRPr="00836BDB" w:rsidRDefault="00967ED4" w:rsidP="0091017A">
      <w:pPr>
        <w:jc w:val="left"/>
        <w:rPr>
          <w:sz w:val="16"/>
          <w:szCs w:val="16"/>
        </w:rPr>
      </w:pPr>
      <w:r w:rsidRPr="00836BDB">
        <w:rPr>
          <w:sz w:val="16"/>
          <w:szCs w:val="16"/>
        </w:rPr>
        <w:t>https://www.bundesregierung.de/breg-de/themen/buerokratieabbau/mehr-kinderkrankentage-1836090</w:t>
      </w:r>
    </w:p>
    <w:p w:rsidR="00967ED4" w:rsidRPr="00836BDB" w:rsidRDefault="00967ED4" w:rsidP="0091017A">
      <w:pPr>
        <w:jc w:val="left"/>
        <w:rPr>
          <w:sz w:val="16"/>
          <w:szCs w:val="16"/>
        </w:rPr>
      </w:pPr>
      <w:r w:rsidRPr="00836BDB">
        <w:rPr>
          <w:sz w:val="16"/>
          <w:szCs w:val="16"/>
        </w:rPr>
        <w:t>abgerufen am: 14.01.2021</w:t>
      </w:r>
      <w:r w:rsidR="00836BDB">
        <w:rPr>
          <w:sz w:val="16"/>
          <w:szCs w:val="16"/>
        </w:rPr>
        <w:t xml:space="preserve"> um 17:52 Uhr</w:t>
      </w:r>
    </w:p>
    <w:p w:rsidR="007C1BB3" w:rsidRPr="00AC2269" w:rsidRDefault="007C1BB3" w:rsidP="00AC2269"/>
    <w:sectPr w:rsidR="007C1BB3" w:rsidRPr="00AC2269" w:rsidSect="00356FB8">
      <w:pgSz w:w="11906" w:h="16838" w:code="9"/>
      <w:pgMar w:top="1134" w:right="73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E7"/>
    <w:multiLevelType w:val="hybridMultilevel"/>
    <w:tmpl w:val="D9C4F30A"/>
    <w:lvl w:ilvl="0" w:tplc="6B5068E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0451"/>
    <w:multiLevelType w:val="hybridMultilevel"/>
    <w:tmpl w:val="6ECE5544"/>
    <w:lvl w:ilvl="0" w:tplc="6A62987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5"/>
  <w:hyphenationZone w:val="425"/>
  <w:drawingGridHorizontalSpacing w:val="110"/>
  <w:displayHorizontalDrawingGridEvery w:val="2"/>
  <w:displayVerticalDrawingGridEvery w:val="2"/>
  <w:characterSpacingControl w:val="doNotCompress"/>
  <w:compat>
    <w:wpJustification/>
    <w:noTabHangInd/>
    <w:subFontBySize/>
    <w:suppressBottomSpacing/>
    <w:truncateFontHeightsLikeWP6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17A"/>
    <w:rsid w:val="00051E54"/>
    <w:rsid w:val="00082290"/>
    <w:rsid w:val="00164A2B"/>
    <w:rsid w:val="00267081"/>
    <w:rsid w:val="00316A82"/>
    <w:rsid w:val="00353A22"/>
    <w:rsid w:val="00356FB8"/>
    <w:rsid w:val="006261CC"/>
    <w:rsid w:val="00721204"/>
    <w:rsid w:val="007C1BB3"/>
    <w:rsid w:val="008146E0"/>
    <w:rsid w:val="00836BDB"/>
    <w:rsid w:val="0091017A"/>
    <w:rsid w:val="00950D8C"/>
    <w:rsid w:val="00967ED4"/>
    <w:rsid w:val="009E4957"/>
    <w:rsid w:val="00A04134"/>
    <w:rsid w:val="00AA2855"/>
    <w:rsid w:val="00AC2269"/>
    <w:rsid w:val="00B2407F"/>
    <w:rsid w:val="00C15C63"/>
    <w:rsid w:val="00CF300E"/>
    <w:rsid w:val="00CF5317"/>
    <w:rsid w:val="00E62465"/>
    <w:rsid w:val="00EA2225"/>
    <w:rsid w:val="00EE21E5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1E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64A2B"/>
    <w:pPr>
      <w:ind w:firstLine="425"/>
      <w:contextualSpacing/>
    </w:pPr>
  </w:style>
  <w:style w:type="paragraph" w:customStyle="1" w:styleId="Formatvorlage1">
    <w:name w:val="Formatvorlage1"/>
    <w:basedOn w:val="Listenabsatz"/>
    <w:qFormat/>
    <w:rsid w:val="00164A2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1E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164A2B"/>
    <w:pPr>
      <w:ind w:firstLine="425"/>
      <w:contextualSpacing/>
    </w:pPr>
  </w:style>
  <w:style w:type="paragraph" w:customStyle="1" w:styleId="Formatvorlage1">
    <w:name w:val="Formatvorlage1"/>
    <w:basedOn w:val="Listenabsatz"/>
    <w:qFormat/>
    <w:rsid w:val="00164A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670-9740-41A0-8746-23025FFB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A87F0010.dotm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Oldenburg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Ahlrichs</dc:creator>
  <cp:lastModifiedBy>Martin Ahlrichs</cp:lastModifiedBy>
  <cp:revision>5</cp:revision>
  <dcterms:created xsi:type="dcterms:W3CDTF">2021-01-14T16:38:00Z</dcterms:created>
  <dcterms:modified xsi:type="dcterms:W3CDTF">2021-01-22T12:31:00Z</dcterms:modified>
</cp:coreProperties>
</file>